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9D" w:rsidRDefault="0072719D" w:rsidP="006573C0">
      <w:pPr>
        <w:pStyle w:val="no0020spacing"/>
        <w:spacing w:before="0" w:beforeAutospacing="0" w:after="0" w:afterAutospacing="0" w:line="240" w:lineRule="atLeast"/>
        <w:rPr>
          <w:rStyle w:val="no0020spacingchar"/>
          <w:b/>
          <w:bCs/>
          <w:color w:val="000000"/>
          <w:sz w:val="32"/>
          <w:szCs w:val="32"/>
        </w:rPr>
      </w:pPr>
    </w:p>
    <w:p w:rsidR="0072719D" w:rsidRDefault="0072719D" w:rsidP="006573C0">
      <w:pPr>
        <w:pStyle w:val="no0020spacing"/>
        <w:spacing w:before="0" w:beforeAutospacing="0" w:after="0" w:afterAutospacing="0" w:line="240" w:lineRule="atLeast"/>
        <w:rPr>
          <w:rStyle w:val="no0020spacingchar"/>
          <w:b/>
          <w:bCs/>
          <w:color w:val="000000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6.6pt;margin-top:43.7pt;width:209.85pt;height:6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" strokecolor="white">
            <v:textbox style="mso-fit-shape-to-text:t">
              <w:txbxContent>
                <w:p w:rsidR="0072719D" w:rsidRDefault="0072719D" w:rsidP="006573C0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Управление Федеральной службы</w:t>
                  </w:r>
                </w:p>
                <w:p w:rsidR="0072719D" w:rsidRDefault="0072719D" w:rsidP="006573C0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 xml:space="preserve">государственной регистрации, </w:t>
                  </w:r>
                </w:p>
                <w:p w:rsidR="0072719D" w:rsidRDefault="0072719D" w:rsidP="006573C0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кадастра и картографии</w:t>
                  </w:r>
                </w:p>
                <w:p w:rsidR="0072719D" w:rsidRDefault="0072719D" w:rsidP="006573C0">
                  <w:pPr>
                    <w:spacing w:after="0" w:line="240" w:lineRule="auto"/>
                    <w:rPr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38.5pt;height:103.5pt;visibility:visible">
            <v:imagedata r:id="rId4" o:title=""/>
          </v:shape>
        </w:pict>
      </w:r>
    </w:p>
    <w:p w:rsidR="0072719D" w:rsidRDefault="0072719D" w:rsidP="006573C0">
      <w:pPr>
        <w:pStyle w:val="no0020spacing"/>
        <w:spacing w:before="0" w:beforeAutospacing="0" w:after="0" w:afterAutospacing="0" w:line="240" w:lineRule="atLeast"/>
        <w:rPr>
          <w:rStyle w:val="no0020spacingchar"/>
          <w:b/>
          <w:bCs/>
          <w:color w:val="000000"/>
          <w:sz w:val="32"/>
          <w:szCs w:val="32"/>
        </w:rPr>
      </w:pPr>
    </w:p>
    <w:p w:rsidR="0072719D" w:rsidRDefault="0072719D" w:rsidP="006573C0">
      <w:pPr>
        <w:pStyle w:val="no0020spacing"/>
        <w:spacing w:before="0" w:beforeAutospacing="0" w:after="0" w:afterAutospacing="0" w:line="240" w:lineRule="atLeast"/>
        <w:rPr>
          <w:rStyle w:val="no0020spacingchar"/>
          <w:b/>
          <w:bCs/>
          <w:color w:val="000000"/>
          <w:sz w:val="32"/>
          <w:szCs w:val="32"/>
        </w:rPr>
      </w:pPr>
    </w:p>
    <w:p w:rsidR="0072719D" w:rsidRPr="00AB7C6A" w:rsidRDefault="0072719D" w:rsidP="00AB7C6A">
      <w:pPr>
        <w:pStyle w:val="no0020spacing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B7C6A">
        <w:rPr>
          <w:rStyle w:val="no0020spacingchar"/>
          <w:b/>
          <w:bCs/>
          <w:color w:val="000000"/>
          <w:sz w:val="28"/>
          <w:szCs w:val="28"/>
        </w:rPr>
        <w:t>Росреестр разъяснил, как будет действовать закон о выявлении правообладателей ранее учтенных объектов недвижимости</w:t>
      </w:r>
    </w:p>
    <w:p w:rsidR="0072719D" w:rsidRPr="003A484E" w:rsidRDefault="0072719D" w:rsidP="003A484E">
      <w:pPr>
        <w:pStyle w:val="no0020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484E">
        <w:rPr>
          <w:color w:val="000000"/>
          <w:sz w:val="28"/>
          <w:szCs w:val="28"/>
        </w:rPr>
        <w:t> </w:t>
      </w:r>
    </w:p>
    <w:p w:rsidR="0072719D" w:rsidRPr="003A484E" w:rsidRDefault="0072719D" w:rsidP="003A484E">
      <w:pPr>
        <w:pStyle w:val="no0020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484E">
        <w:rPr>
          <w:rStyle w:val="no0020spacingchar"/>
          <w:color w:val="000000"/>
          <w:sz w:val="28"/>
          <w:szCs w:val="28"/>
        </w:rPr>
        <w:t xml:space="preserve">29 июня 2021 года вступает в силу Федеральный закон от 30 декабря </w:t>
      </w:r>
      <w:smartTag w:uri="urn:schemas-microsoft-com:office:smarttags" w:element="metricconverter">
        <w:smartTagPr>
          <w:attr w:name="ProductID" w:val="2020 г"/>
        </w:smartTagPr>
        <w:r w:rsidRPr="003A484E">
          <w:rPr>
            <w:rStyle w:val="no0020spacingchar"/>
            <w:color w:val="000000"/>
            <w:sz w:val="28"/>
            <w:szCs w:val="28"/>
          </w:rPr>
          <w:t>2020 г</w:t>
        </w:r>
      </w:smartTag>
      <w:r w:rsidRPr="003A484E">
        <w:rPr>
          <w:rStyle w:val="no0020spacingchar"/>
          <w:color w:val="000000"/>
          <w:sz w:val="28"/>
          <w:szCs w:val="28"/>
        </w:rPr>
        <w:t>. № 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72719D" w:rsidRPr="003A484E" w:rsidRDefault="0072719D" w:rsidP="003A484E">
      <w:pPr>
        <w:pStyle w:val="normal00200028web002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484E">
        <w:rPr>
          <w:color w:val="000000"/>
          <w:sz w:val="28"/>
          <w:szCs w:val="28"/>
        </w:rPr>
        <w:t xml:space="preserve">Реализацией закона займутся </w:t>
      </w:r>
      <w:r w:rsidRPr="003A484E">
        <w:rPr>
          <w:bCs/>
          <w:color w:val="000000"/>
          <w:sz w:val="28"/>
          <w:szCs w:val="28"/>
        </w:rPr>
        <w:t>органы государственной власти и органы местного самоуправления</w:t>
      </w:r>
      <w:r w:rsidRPr="003A484E">
        <w:rPr>
          <w:color w:val="000000"/>
          <w:sz w:val="28"/>
          <w:szCs w:val="28"/>
        </w:rPr>
        <w:t>. Никаких действий со стороны правообладателей ранее учтенных объектов недвижимости не потребуется.</w:t>
      </w:r>
    </w:p>
    <w:p w:rsidR="0072719D" w:rsidRPr="003A484E" w:rsidRDefault="0072719D" w:rsidP="003A484E">
      <w:pPr>
        <w:pStyle w:val="normal00200028web002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484E">
        <w:rPr>
          <w:bCs/>
          <w:color w:val="000000"/>
          <w:sz w:val="28"/>
          <w:szCs w:val="28"/>
        </w:rPr>
        <w:t xml:space="preserve">Муниципалитеты </w:t>
      </w:r>
      <w:r w:rsidRPr="003A484E">
        <w:rPr>
          <w:rStyle w:val="normalchar"/>
          <w:bCs/>
          <w:color w:val="000000"/>
          <w:sz w:val="28"/>
          <w:szCs w:val="28"/>
        </w:rPr>
        <w:t>проведут всю необходимую работу</w:t>
      </w:r>
      <w:r w:rsidRPr="003A484E">
        <w:rPr>
          <w:color w:val="000000"/>
          <w:sz w:val="28"/>
          <w:szCs w:val="28"/>
        </w:rPr>
        <w:t xml:space="preserve"> - самостоятельно проанализируют сведения в своих архивах, запросят информацию в налоговых органах, ПФР России, органах внутренних дел, органах записи актов гражданского состояния, у нотариусов и т.д. В случае выявления собственников ранее учтенных объектов муниципалитеты проинформируют их об этом по электронной почте и самостоятельно направят в Росреестр заявления о внесении в ЕГРН соответствующих сведений.</w:t>
      </w:r>
    </w:p>
    <w:p w:rsidR="0072719D" w:rsidRPr="003A484E" w:rsidRDefault="0072719D" w:rsidP="003A484E">
      <w:pPr>
        <w:pStyle w:val="normal00200028web002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484E">
        <w:rPr>
          <w:color w:val="000000"/>
          <w:sz w:val="28"/>
          <w:szCs w:val="28"/>
        </w:rPr>
        <w:t xml:space="preserve">Также закон предполагает </w:t>
      </w:r>
      <w:r w:rsidRPr="003A484E">
        <w:rPr>
          <w:bCs/>
          <w:color w:val="000000"/>
          <w:sz w:val="28"/>
          <w:szCs w:val="28"/>
        </w:rPr>
        <w:t>возможность снятия с кадастрового учета прекративших существование зданий и сооружений</w:t>
      </w:r>
      <w:r w:rsidRPr="003A484E">
        <w:rPr>
          <w:color w:val="000000"/>
          <w:sz w:val="28"/>
          <w:szCs w:val="28"/>
        </w:rPr>
        <w:t>. Это будет осуществляться на основании подготовленного уполномоченным органом акта осмотра такого объекта без привлечения кадастрового инженера.</w:t>
      </w:r>
    </w:p>
    <w:p w:rsidR="0072719D" w:rsidRPr="003A484E" w:rsidRDefault="0072719D" w:rsidP="003A484E">
      <w:pPr>
        <w:pStyle w:val="normal00200028web0029"/>
        <w:spacing w:before="0" w:beforeAutospacing="0" w:after="0" w:afterAutospacing="0"/>
        <w:ind w:firstLine="709"/>
        <w:jc w:val="both"/>
        <w:rPr>
          <w:rStyle w:val="normalchar"/>
          <w:color w:val="000000"/>
          <w:sz w:val="28"/>
          <w:szCs w:val="28"/>
        </w:rPr>
      </w:pPr>
      <w:r w:rsidRPr="003A484E">
        <w:rPr>
          <w:rStyle w:val="normalchar"/>
          <w:color w:val="000000"/>
          <w:sz w:val="28"/>
          <w:szCs w:val="28"/>
        </w:rPr>
        <w:t xml:space="preserve"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государственная </w:t>
      </w:r>
      <w:r w:rsidRPr="003A484E">
        <w:rPr>
          <w:rStyle w:val="normalchar"/>
          <w:bCs/>
          <w:color w:val="000000"/>
          <w:sz w:val="28"/>
          <w:szCs w:val="28"/>
        </w:rPr>
        <w:t>регистрация ранее возникших прав не является обязательной</w:t>
      </w:r>
      <w:r w:rsidRPr="003A484E">
        <w:rPr>
          <w:rStyle w:val="normalchar"/>
          <w:color w:val="000000"/>
          <w:sz w:val="28"/>
          <w:szCs w:val="28"/>
        </w:rPr>
        <w:t xml:space="preserve"> и осуществляется по желанию их обладателей.</w:t>
      </w:r>
    </w:p>
    <w:p w:rsidR="0072719D" w:rsidRPr="003A484E" w:rsidRDefault="0072719D" w:rsidP="003A484E">
      <w:pPr>
        <w:pStyle w:val="normal00200028web0029"/>
        <w:spacing w:before="0" w:beforeAutospacing="0" w:after="0" w:afterAutospacing="0"/>
        <w:ind w:firstLine="709"/>
        <w:jc w:val="both"/>
        <w:rPr>
          <w:rStyle w:val="normalchar"/>
          <w:color w:val="000000"/>
          <w:sz w:val="28"/>
          <w:szCs w:val="28"/>
        </w:rPr>
      </w:pPr>
      <w:r w:rsidRPr="003A484E">
        <w:rPr>
          <w:rStyle w:val="normalchar"/>
          <w:color w:val="000000"/>
          <w:sz w:val="28"/>
          <w:szCs w:val="28"/>
        </w:rPr>
        <w:t xml:space="preserve">Наоборот, </w:t>
      </w:r>
      <w:r w:rsidRPr="003A484E">
        <w:rPr>
          <w:rStyle w:val="normalchar"/>
          <w:bCs/>
          <w:color w:val="000000"/>
          <w:sz w:val="28"/>
          <w:szCs w:val="28"/>
        </w:rPr>
        <w:t>наличие таких сведений в ЕГРН обеспечит гражданам защиту их прав и имущественных интересов, убережет от мошеннических действий с их имуществом, позволит внести в ЕГРН контактные данные правообладателей</w:t>
      </w:r>
      <w:r w:rsidRPr="003A484E">
        <w:rPr>
          <w:rStyle w:val="normalchar"/>
          <w:color w:val="000000"/>
          <w:sz w:val="28"/>
          <w:szCs w:val="28"/>
        </w:rPr>
        <w:t xml:space="preserve"> (адресов электронной почты, почтового адреса). 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72719D" w:rsidRPr="003A484E" w:rsidRDefault="0072719D" w:rsidP="003A484E">
      <w:pPr>
        <w:pStyle w:val="normal00200028web0029"/>
        <w:spacing w:before="0" w:beforeAutospacing="0" w:after="0" w:afterAutospacing="0"/>
        <w:ind w:firstLine="709"/>
        <w:jc w:val="both"/>
        <w:rPr>
          <w:rStyle w:val="normalchar"/>
          <w:color w:val="000000"/>
          <w:sz w:val="28"/>
          <w:szCs w:val="28"/>
        </w:rPr>
      </w:pPr>
      <w:r w:rsidRPr="003A484E">
        <w:rPr>
          <w:rStyle w:val="normalchar"/>
          <w:color w:val="000000"/>
          <w:sz w:val="28"/>
          <w:szCs w:val="28"/>
        </w:rPr>
        <w:t xml:space="preserve">При этом </w:t>
      </w:r>
      <w:r w:rsidRPr="003A484E">
        <w:rPr>
          <w:rStyle w:val="normalchar"/>
          <w:bCs/>
          <w:color w:val="000000"/>
          <w:sz w:val="28"/>
          <w:szCs w:val="28"/>
        </w:rPr>
        <w:t>правообладатель ранее учтенного объекта по желанию может сам обратиться в Росреестр с заявлением о государственной регистрации ранее возникшего права</w:t>
      </w:r>
      <w:r w:rsidRPr="003A484E">
        <w:rPr>
          <w:rStyle w:val="normalchar"/>
          <w:color w:val="000000"/>
          <w:sz w:val="28"/>
          <w:szCs w:val="28"/>
        </w:rPr>
        <w:t>. В этом случае ему нужно прийти в МФЦ с паспортом и правоустанавливающим документом, а также написать соответствующее заявление. Госпошлина за государственную регистрацию права гражданина, возникшего до 31.01.1998 права на объект недвижимости, не взимается.</w:t>
      </w:r>
    </w:p>
    <w:p w:rsidR="0072719D" w:rsidRDefault="0072719D" w:rsidP="003A484E">
      <w:pPr>
        <w:pStyle w:val="no0020spacing"/>
        <w:spacing w:before="0" w:beforeAutospacing="0" w:after="0" w:afterAutospacing="0"/>
        <w:ind w:firstLine="709"/>
        <w:jc w:val="both"/>
        <w:rPr>
          <w:rStyle w:val="no0020spacingchar"/>
          <w:iCs/>
          <w:color w:val="000000"/>
          <w:sz w:val="28"/>
          <w:szCs w:val="28"/>
        </w:rPr>
      </w:pPr>
      <w:r w:rsidRPr="003A484E">
        <w:rPr>
          <w:rStyle w:val="no0020spacingchar"/>
          <w:iCs/>
          <w:color w:val="000000"/>
          <w:sz w:val="28"/>
          <w:szCs w:val="28"/>
        </w:rPr>
        <w:t>Ранее учтенными объектами недвижимости считаются</w:t>
      </w:r>
      <w:r>
        <w:rPr>
          <w:rStyle w:val="no0020spacingchar"/>
          <w:iCs/>
          <w:color w:val="000000"/>
          <w:sz w:val="28"/>
          <w:szCs w:val="28"/>
        </w:rPr>
        <w:t>,</w:t>
      </w:r>
      <w:r w:rsidRPr="003A484E">
        <w:rPr>
          <w:rStyle w:val="no0020spacingchar"/>
          <w:iCs/>
          <w:color w:val="000000"/>
          <w:sz w:val="28"/>
          <w:szCs w:val="28"/>
        </w:rPr>
        <w:t xml:space="preserve"> в том числе те, права на которые возникли до вступления в силу Федерального закона от 21 июля </w:t>
      </w:r>
      <w:smartTag w:uri="urn:schemas-microsoft-com:office:smarttags" w:element="metricconverter">
        <w:smartTagPr>
          <w:attr w:name="ProductID" w:val="1997 г"/>
        </w:smartTagPr>
        <w:r w:rsidRPr="003A484E">
          <w:rPr>
            <w:rStyle w:val="no0020spacingchar"/>
            <w:iCs/>
            <w:color w:val="000000"/>
            <w:sz w:val="28"/>
            <w:szCs w:val="28"/>
          </w:rPr>
          <w:t>1997 г</w:t>
        </w:r>
      </w:smartTag>
      <w:r w:rsidRPr="003A484E">
        <w:rPr>
          <w:rStyle w:val="no0020spacingchar"/>
          <w:iCs/>
          <w:color w:val="000000"/>
          <w:sz w:val="28"/>
          <w:szCs w:val="28"/>
        </w:rPr>
        <w:t>. 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 регистрации. Причиной отсутствия в Едином государственном реестре недвижимости (ЕГРН) актуальных сведений о правообладателях объектов недвижимости является отсутствие в правоустанавливающих (правоудостоверяющих) документах сведений о правообладателях в объеме, позволяющем однозначно определить владельца объекта (например, реквизиты документа, удостоверяющего личность), а также отсутствие волеизъявления правообладателя такого объекта на регистрацию прав на него.</w:t>
      </w:r>
    </w:p>
    <w:p w:rsidR="0072719D" w:rsidRDefault="0072719D" w:rsidP="003A484E">
      <w:pPr>
        <w:pStyle w:val="no0020spacing"/>
        <w:spacing w:before="0" w:beforeAutospacing="0" w:after="0" w:afterAutospacing="0"/>
        <w:ind w:firstLine="709"/>
        <w:jc w:val="both"/>
        <w:rPr>
          <w:rStyle w:val="no0020spacingchar"/>
          <w:iCs/>
          <w:color w:val="000000"/>
          <w:sz w:val="28"/>
          <w:szCs w:val="28"/>
        </w:rPr>
      </w:pPr>
    </w:p>
    <w:p w:rsidR="0072719D" w:rsidRDefault="0072719D" w:rsidP="003A484E">
      <w:pPr>
        <w:pStyle w:val="no0020spacing"/>
        <w:spacing w:before="0" w:beforeAutospacing="0" w:after="0" w:afterAutospacing="0"/>
        <w:ind w:firstLine="709"/>
        <w:jc w:val="both"/>
        <w:rPr>
          <w:rStyle w:val="no0020spacingchar"/>
          <w:iCs/>
          <w:color w:val="000000"/>
          <w:sz w:val="28"/>
          <w:szCs w:val="28"/>
        </w:rPr>
      </w:pPr>
    </w:p>
    <w:p w:rsidR="0072719D" w:rsidRDefault="0072719D" w:rsidP="003A484E">
      <w:pPr>
        <w:pStyle w:val="no0020spacing"/>
        <w:spacing w:before="0" w:beforeAutospacing="0" w:after="0" w:afterAutospacing="0"/>
        <w:ind w:firstLine="709"/>
        <w:jc w:val="both"/>
        <w:rPr>
          <w:rStyle w:val="no0020spacingchar"/>
          <w:iCs/>
          <w:color w:val="000000"/>
          <w:sz w:val="28"/>
          <w:szCs w:val="28"/>
        </w:rPr>
      </w:pPr>
    </w:p>
    <w:p w:rsidR="0072719D" w:rsidRDefault="0072719D" w:rsidP="003A484E">
      <w:pPr>
        <w:pStyle w:val="no0020spacing"/>
        <w:spacing w:before="0" w:beforeAutospacing="0" w:after="0" w:afterAutospacing="0"/>
        <w:ind w:firstLine="709"/>
        <w:jc w:val="both"/>
        <w:rPr>
          <w:rStyle w:val="no0020spacingchar"/>
          <w:iCs/>
          <w:color w:val="000000"/>
          <w:sz w:val="28"/>
          <w:szCs w:val="28"/>
        </w:rPr>
      </w:pPr>
    </w:p>
    <w:p w:rsidR="0072719D" w:rsidRDefault="0072719D" w:rsidP="003A484E">
      <w:pPr>
        <w:pStyle w:val="no0020spacing"/>
        <w:spacing w:before="0" w:beforeAutospacing="0" w:after="0" w:afterAutospacing="0"/>
        <w:ind w:firstLine="709"/>
        <w:jc w:val="both"/>
        <w:rPr>
          <w:rStyle w:val="no0020spacingchar"/>
          <w:iCs/>
          <w:color w:val="000000"/>
          <w:sz w:val="28"/>
          <w:szCs w:val="28"/>
        </w:rPr>
      </w:pPr>
    </w:p>
    <w:p w:rsidR="0072719D" w:rsidRDefault="0072719D" w:rsidP="003A484E">
      <w:pPr>
        <w:pStyle w:val="no0020spacing"/>
        <w:spacing w:before="0" w:beforeAutospacing="0" w:after="0" w:afterAutospacing="0"/>
        <w:ind w:firstLine="709"/>
        <w:jc w:val="both"/>
        <w:rPr>
          <w:rStyle w:val="no0020spacingchar"/>
          <w:iCs/>
          <w:color w:val="000000"/>
          <w:sz w:val="28"/>
          <w:szCs w:val="28"/>
        </w:rPr>
      </w:pPr>
    </w:p>
    <w:p w:rsidR="0072719D" w:rsidRDefault="0072719D" w:rsidP="003A484E">
      <w:pPr>
        <w:pStyle w:val="no0020spacing"/>
        <w:spacing w:before="0" w:beforeAutospacing="0" w:after="0" w:afterAutospacing="0"/>
        <w:ind w:firstLine="709"/>
        <w:jc w:val="both"/>
        <w:rPr>
          <w:rStyle w:val="no0020spacingchar"/>
          <w:iCs/>
          <w:color w:val="000000"/>
          <w:sz w:val="28"/>
          <w:szCs w:val="28"/>
        </w:rPr>
      </w:pPr>
    </w:p>
    <w:p w:rsidR="0072719D" w:rsidRDefault="0072719D" w:rsidP="003A484E">
      <w:pPr>
        <w:pStyle w:val="no0020spacing"/>
        <w:spacing w:before="0" w:beforeAutospacing="0" w:after="0" w:afterAutospacing="0"/>
        <w:ind w:firstLine="709"/>
        <w:jc w:val="both"/>
        <w:rPr>
          <w:rStyle w:val="no0020spacingchar"/>
          <w:iCs/>
          <w:color w:val="000000"/>
          <w:sz w:val="28"/>
          <w:szCs w:val="28"/>
        </w:rPr>
      </w:pPr>
    </w:p>
    <w:p w:rsidR="0072719D" w:rsidRDefault="0072719D" w:rsidP="003A484E">
      <w:pPr>
        <w:pStyle w:val="no0020spacing"/>
        <w:spacing w:before="0" w:beforeAutospacing="0" w:after="0" w:afterAutospacing="0"/>
        <w:ind w:firstLine="709"/>
        <w:jc w:val="both"/>
        <w:rPr>
          <w:rStyle w:val="no0020spacingchar"/>
          <w:iCs/>
          <w:color w:val="000000"/>
          <w:sz w:val="28"/>
          <w:szCs w:val="28"/>
        </w:rPr>
      </w:pPr>
    </w:p>
    <w:p w:rsidR="0072719D" w:rsidRDefault="0072719D" w:rsidP="003A484E">
      <w:pPr>
        <w:pStyle w:val="no0020spacing"/>
        <w:spacing w:before="0" w:beforeAutospacing="0" w:after="0" w:afterAutospacing="0"/>
        <w:ind w:firstLine="709"/>
        <w:jc w:val="both"/>
        <w:rPr>
          <w:rStyle w:val="no0020spacingchar"/>
          <w:iCs/>
          <w:color w:val="000000"/>
          <w:sz w:val="28"/>
          <w:szCs w:val="28"/>
        </w:rPr>
      </w:pPr>
    </w:p>
    <w:p w:rsidR="0072719D" w:rsidRDefault="0072719D" w:rsidP="003A484E">
      <w:pPr>
        <w:pStyle w:val="no0020spacing"/>
        <w:spacing w:before="0" w:beforeAutospacing="0" w:after="0" w:afterAutospacing="0"/>
        <w:ind w:firstLine="709"/>
        <w:jc w:val="both"/>
        <w:rPr>
          <w:rStyle w:val="no0020spacingchar"/>
          <w:iCs/>
          <w:color w:val="000000"/>
          <w:sz w:val="28"/>
          <w:szCs w:val="28"/>
        </w:rPr>
      </w:pPr>
    </w:p>
    <w:p w:rsidR="0072719D" w:rsidRDefault="0072719D" w:rsidP="003A484E">
      <w:pPr>
        <w:pStyle w:val="no0020spacing"/>
        <w:spacing w:before="0" w:beforeAutospacing="0" w:after="0" w:afterAutospacing="0"/>
        <w:ind w:firstLine="709"/>
        <w:jc w:val="both"/>
        <w:rPr>
          <w:rStyle w:val="no0020spacingchar"/>
          <w:iCs/>
          <w:color w:val="000000"/>
          <w:sz w:val="28"/>
          <w:szCs w:val="28"/>
        </w:rPr>
      </w:pPr>
    </w:p>
    <w:p w:rsidR="0072719D" w:rsidRDefault="0072719D" w:rsidP="003A484E">
      <w:pPr>
        <w:pStyle w:val="no0020spacing"/>
        <w:spacing w:before="0" w:beforeAutospacing="0" w:after="0" w:afterAutospacing="0"/>
        <w:ind w:firstLine="709"/>
        <w:jc w:val="both"/>
        <w:rPr>
          <w:rStyle w:val="no0020spacingchar"/>
          <w:iCs/>
          <w:color w:val="000000"/>
          <w:sz w:val="28"/>
          <w:szCs w:val="28"/>
        </w:rPr>
      </w:pPr>
    </w:p>
    <w:p w:rsidR="0072719D" w:rsidRDefault="0072719D" w:rsidP="003A484E">
      <w:pPr>
        <w:pStyle w:val="no0020spacing"/>
        <w:spacing w:before="0" w:beforeAutospacing="0" w:after="0" w:afterAutospacing="0"/>
        <w:ind w:firstLine="709"/>
        <w:jc w:val="both"/>
        <w:rPr>
          <w:rStyle w:val="no0020spacingchar"/>
          <w:iCs/>
          <w:color w:val="000000"/>
          <w:sz w:val="28"/>
          <w:szCs w:val="28"/>
        </w:rPr>
      </w:pPr>
    </w:p>
    <w:p w:rsidR="0072719D" w:rsidRDefault="0072719D" w:rsidP="003A484E">
      <w:pPr>
        <w:pStyle w:val="no0020spacing"/>
        <w:spacing w:before="0" w:beforeAutospacing="0" w:after="0" w:afterAutospacing="0"/>
        <w:ind w:firstLine="709"/>
        <w:jc w:val="both"/>
        <w:rPr>
          <w:rStyle w:val="no0020spacingchar"/>
          <w:iCs/>
          <w:color w:val="000000"/>
          <w:sz w:val="28"/>
          <w:szCs w:val="28"/>
        </w:rPr>
      </w:pPr>
    </w:p>
    <w:p w:rsidR="0072719D" w:rsidRDefault="0072719D" w:rsidP="003A484E">
      <w:pPr>
        <w:pStyle w:val="no0020spacing"/>
        <w:spacing w:before="0" w:beforeAutospacing="0" w:after="0" w:afterAutospacing="0"/>
        <w:ind w:firstLine="709"/>
        <w:jc w:val="both"/>
        <w:rPr>
          <w:rStyle w:val="no0020spacingchar"/>
          <w:iCs/>
          <w:color w:val="000000"/>
          <w:sz w:val="28"/>
          <w:szCs w:val="28"/>
        </w:rPr>
      </w:pPr>
    </w:p>
    <w:p w:rsidR="0072719D" w:rsidRDefault="0072719D" w:rsidP="003A484E">
      <w:pPr>
        <w:pStyle w:val="no0020spacing"/>
        <w:spacing w:before="0" w:beforeAutospacing="0" w:after="0" w:afterAutospacing="0"/>
        <w:ind w:firstLine="709"/>
        <w:jc w:val="both"/>
        <w:rPr>
          <w:rStyle w:val="no0020spacingchar"/>
          <w:iCs/>
          <w:color w:val="000000"/>
          <w:sz w:val="28"/>
          <w:szCs w:val="28"/>
        </w:rPr>
      </w:pPr>
    </w:p>
    <w:p w:rsidR="0072719D" w:rsidRDefault="0072719D" w:rsidP="003A484E">
      <w:pPr>
        <w:pStyle w:val="no0020spacing"/>
        <w:spacing w:before="0" w:beforeAutospacing="0" w:after="0" w:afterAutospacing="0"/>
        <w:ind w:firstLine="709"/>
        <w:jc w:val="both"/>
        <w:rPr>
          <w:rStyle w:val="no0020spacingchar"/>
          <w:iCs/>
          <w:color w:val="000000"/>
          <w:sz w:val="28"/>
          <w:szCs w:val="28"/>
        </w:rPr>
      </w:pPr>
    </w:p>
    <w:p w:rsidR="0072719D" w:rsidRDefault="0072719D" w:rsidP="003A484E">
      <w:pPr>
        <w:pStyle w:val="no0020spacing"/>
        <w:spacing w:before="0" w:beforeAutospacing="0" w:after="0" w:afterAutospacing="0"/>
        <w:ind w:firstLine="709"/>
        <w:jc w:val="both"/>
        <w:rPr>
          <w:rStyle w:val="no0020spacingchar"/>
          <w:iCs/>
          <w:color w:val="000000"/>
          <w:sz w:val="28"/>
          <w:szCs w:val="28"/>
        </w:rPr>
      </w:pPr>
    </w:p>
    <w:p w:rsidR="0072719D" w:rsidRDefault="0072719D" w:rsidP="001C7281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Материалы подготовлены Управлением Росреестра по Тульской области</w:t>
      </w:r>
    </w:p>
    <w:p w:rsidR="0072719D" w:rsidRDefault="0072719D" w:rsidP="001C7281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Тел. 30-10-25</w:t>
      </w:r>
    </w:p>
    <w:p w:rsidR="0072719D" w:rsidRDefault="0072719D" w:rsidP="001C7281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Моб. 8-920-774-66-92</w:t>
      </w:r>
    </w:p>
    <w:p w:rsidR="0072719D" w:rsidRDefault="0072719D" w:rsidP="001C7281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ishutin@r71.rosreestr.ru</w:t>
      </w:r>
    </w:p>
    <w:p w:rsidR="0072719D" w:rsidRDefault="0072719D" w:rsidP="001C7281">
      <w:pPr>
        <w:spacing w:after="0" w:line="240" w:lineRule="auto"/>
        <w:rPr>
          <w:rFonts w:ascii="Times New Roman" w:hAnsi="Times New Roman"/>
        </w:rPr>
      </w:pPr>
      <w:hyperlink r:id="rId5" w:history="1">
        <w:r>
          <w:rPr>
            <w:rStyle w:val="Hyperlink"/>
          </w:rPr>
          <w:t>https://vk.com/rosreestr71tula</w:t>
        </w:r>
      </w:hyperlink>
      <w:r>
        <w:rPr>
          <w:rFonts w:ascii="Times New Roman" w:hAnsi="Times New Roman"/>
        </w:rPr>
        <w:t xml:space="preserve"> </w:t>
      </w:r>
    </w:p>
    <w:p w:rsidR="0072719D" w:rsidRDefault="0072719D" w:rsidP="001C7281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6" w:history="1">
        <w:r>
          <w:rPr>
            <w:rStyle w:val="Hyperlink"/>
          </w:rPr>
          <w:t>https://instagram.com/rosreestr_71?igshid=1mvox7mui1fiz</w:t>
        </w:r>
      </w:hyperlink>
    </w:p>
    <w:p w:rsidR="0072719D" w:rsidRPr="003A484E" w:rsidRDefault="0072719D" w:rsidP="003A484E">
      <w:pPr>
        <w:pStyle w:val="no0020spacing"/>
        <w:spacing w:before="0" w:beforeAutospacing="0" w:after="0" w:afterAutospacing="0"/>
        <w:ind w:firstLine="709"/>
        <w:jc w:val="both"/>
        <w:rPr>
          <w:rStyle w:val="no0020spacingchar"/>
          <w:iCs/>
          <w:color w:val="000000"/>
          <w:sz w:val="28"/>
          <w:szCs w:val="28"/>
        </w:rPr>
      </w:pPr>
    </w:p>
    <w:p w:rsidR="0072719D" w:rsidRPr="003A484E" w:rsidRDefault="0072719D" w:rsidP="003A484E">
      <w:pPr>
        <w:pStyle w:val="no0020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72719D" w:rsidRPr="003A484E" w:rsidSect="005D15F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564"/>
    <w:rsid w:val="000F2F40"/>
    <w:rsid w:val="00171099"/>
    <w:rsid w:val="001818E3"/>
    <w:rsid w:val="001A5F76"/>
    <w:rsid w:val="001C7281"/>
    <w:rsid w:val="00250AA1"/>
    <w:rsid w:val="0026635F"/>
    <w:rsid w:val="00344BA2"/>
    <w:rsid w:val="003A484E"/>
    <w:rsid w:val="003D4D1B"/>
    <w:rsid w:val="00476FDA"/>
    <w:rsid w:val="00505EFF"/>
    <w:rsid w:val="005D15F8"/>
    <w:rsid w:val="0062519D"/>
    <w:rsid w:val="00643564"/>
    <w:rsid w:val="006573C0"/>
    <w:rsid w:val="006D7826"/>
    <w:rsid w:val="00706D06"/>
    <w:rsid w:val="0072719D"/>
    <w:rsid w:val="00730B8B"/>
    <w:rsid w:val="007F3D5A"/>
    <w:rsid w:val="007F5B17"/>
    <w:rsid w:val="008470F8"/>
    <w:rsid w:val="00871B83"/>
    <w:rsid w:val="008932A7"/>
    <w:rsid w:val="008B1678"/>
    <w:rsid w:val="009A16FE"/>
    <w:rsid w:val="009A7558"/>
    <w:rsid w:val="009B6A14"/>
    <w:rsid w:val="009D05F5"/>
    <w:rsid w:val="009E48C6"/>
    <w:rsid w:val="00A33306"/>
    <w:rsid w:val="00A62AB3"/>
    <w:rsid w:val="00AB7C6A"/>
    <w:rsid w:val="00B24EF2"/>
    <w:rsid w:val="00B30C64"/>
    <w:rsid w:val="00B52860"/>
    <w:rsid w:val="00B876AD"/>
    <w:rsid w:val="00C223E6"/>
    <w:rsid w:val="00C5154A"/>
    <w:rsid w:val="00C92FE5"/>
    <w:rsid w:val="00CA2F88"/>
    <w:rsid w:val="00DD6D7F"/>
    <w:rsid w:val="00EA26CF"/>
    <w:rsid w:val="00F02889"/>
    <w:rsid w:val="00F47565"/>
    <w:rsid w:val="00FC7195"/>
    <w:rsid w:val="00FF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A1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9E48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E48C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171099"/>
    <w:pPr>
      <w:spacing w:after="0" w:line="240" w:lineRule="auto"/>
      <w:ind w:left="6480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71099"/>
    <w:rPr>
      <w:rFonts w:ascii="Times New Roman" w:hAnsi="Times New Roman" w:cs="Times New Roman"/>
      <w:sz w:val="26"/>
      <w:szCs w:val="26"/>
      <w:lang w:eastAsia="ru-RU"/>
    </w:rPr>
  </w:style>
  <w:style w:type="paragraph" w:styleId="NormalWeb">
    <w:name w:val="Normal (Web)"/>
    <w:basedOn w:val="Normal"/>
    <w:uiPriority w:val="99"/>
    <w:rsid w:val="009E48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9E48C6"/>
    <w:rPr>
      <w:lang w:eastAsia="en-US"/>
    </w:rPr>
  </w:style>
  <w:style w:type="paragraph" w:customStyle="1" w:styleId="1">
    <w:name w:val="Обычный1"/>
    <w:basedOn w:val="Normal"/>
    <w:uiPriority w:val="99"/>
    <w:rsid w:val="00FF04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char">
    <w:name w:val="normal__char"/>
    <w:basedOn w:val="DefaultParagraphFont"/>
    <w:uiPriority w:val="99"/>
    <w:rsid w:val="00FF04CB"/>
    <w:rPr>
      <w:rFonts w:cs="Times New Roman"/>
    </w:rPr>
  </w:style>
  <w:style w:type="paragraph" w:customStyle="1" w:styleId="no0020spacing">
    <w:name w:val="no_0020spacing"/>
    <w:basedOn w:val="Normal"/>
    <w:uiPriority w:val="99"/>
    <w:rsid w:val="00FF04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0020spacingchar">
    <w:name w:val="no_0020spacing__char"/>
    <w:basedOn w:val="DefaultParagraphFont"/>
    <w:uiPriority w:val="99"/>
    <w:rsid w:val="00FF04CB"/>
    <w:rPr>
      <w:rFonts w:cs="Times New Roman"/>
    </w:rPr>
  </w:style>
  <w:style w:type="paragraph" w:customStyle="1" w:styleId="normal00200028web0029">
    <w:name w:val="normal_0020_0028web_0029"/>
    <w:basedOn w:val="Normal"/>
    <w:uiPriority w:val="99"/>
    <w:rsid w:val="00FF04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00200028web0029char">
    <w:name w:val="normal_0020_0028web_0029__char"/>
    <w:basedOn w:val="DefaultParagraphFont"/>
    <w:uiPriority w:val="99"/>
    <w:rsid w:val="00FF04CB"/>
    <w:rPr>
      <w:rFonts w:cs="Times New Roman"/>
    </w:rPr>
  </w:style>
  <w:style w:type="character" w:styleId="Hyperlink">
    <w:name w:val="Hyperlink"/>
    <w:basedOn w:val="DefaultParagraphFont"/>
    <w:uiPriority w:val="99"/>
    <w:rsid w:val="001C72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tagram.com/rosreestr_71?igshid=1mvox7mui1fiz" TargetMode="External"/><Relationship Id="rId5" Type="http://schemas.openxmlformats.org/officeDocument/2006/relationships/hyperlink" Target="https://vk.com/rosreestr71tul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543</Words>
  <Characters>3099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Росреестр разъяснил, как будет действовать закон о выявлении правообладателей ранее учтенных объектов недвижимости</dc:title>
  <dc:subject/>
  <dc:creator>Панькова Светлана Георгиевна</dc:creator>
  <cp:keywords/>
  <dc:description/>
  <cp:lastModifiedBy>ut071lenskaya</cp:lastModifiedBy>
  <cp:revision>4</cp:revision>
  <dcterms:created xsi:type="dcterms:W3CDTF">2021-06-28T06:23:00Z</dcterms:created>
  <dcterms:modified xsi:type="dcterms:W3CDTF">2021-06-29T13:49:00Z</dcterms:modified>
</cp:coreProperties>
</file>